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F6" w:rsidRDefault="009C37F6" w:rsidP="009C37F6">
      <w:pPr>
        <w:rPr>
          <w:b/>
        </w:rPr>
      </w:pPr>
      <w:r w:rsidRPr="00520A6E">
        <w:rPr>
          <w:b/>
        </w:rPr>
        <w:t xml:space="preserve">Vergabe der Sanierungsarbeiten am Hochbehälter </w:t>
      </w:r>
      <w:proofErr w:type="spellStart"/>
      <w:r w:rsidRPr="00520A6E">
        <w:rPr>
          <w:b/>
        </w:rPr>
        <w:t>Krailberg</w:t>
      </w:r>
      <w:proofErr w:type="spellEnd"/>
    </w:p>
    <w:p w:rsidR="009C37F6" w:rsidRDefault="009C37F6" w:rsidP="009C37F6">
      <w:r w:rsidRPr="00520A6E">
        <w:t xml:space="preserve">Obwohl für sein Alter gut in Schuss muss der Hochbehälter </w:t>
      </w:r>
      <w:proofErr w:type="spellStart"/>
      <w:r w:rsidRPr="00520A6E">
        <w:t>Krailberg</w:t>
      </w:r>
      <w:proofErr w:type="spellEnd"/>
      <w:r w:rsidRPr="00520A6E">
        <w:t xml:space="preserve"> saniert werden. </w:t>
      </w:r>
      <w:r>
        <w:t xml:space="preserve">Dazu werden die alten Rohre im Rohrkeller erneuert; und um eine höhere Versorgungssicherheit zu erlangen, sollen die zwei Behälter </w:t>
      </w:r>
      <w:proofErr w:type="spellStart"/>
      <w:r>
        <w:t>Krailberg</w:t>
      </w:r>
      <w:proofErr w:type="spellEnd"/>
      <w:r>
        <w:t xml:space="preserve"> und Hummelberg zusammengeschlossen werden. </w:t>
      </w:r>
    </w:p>
    <w:p w:rsidR="009C37F6" w:rsidRDefault="009C37F6" w:rsidP="009C37F6">
      <w:r>
        <w:t xml:space="preserve">Die Erneuerung der Rohre wird die KG Nellingen </w:t>
      </w:r>
      <w:proofErr w:type="spellStart"/>
      <w:r>
        <w:t>GmbH&amp;Co</w:t>
      </w:r>
      <w:proofErr w:type="spellEnd"/>
      <w:r>
        <w:t xml:space="preserve">. Kg aus Nellingen zu einem Angebotspreis von 24.289,21 € zuzüglich Montage und Demontage übernehmen. </w:t>
      </w:r>
    </w:p>
    <w:p w:rsidR="009C37F6" w:rsidRPr="00520A6E" w:rsidRDefault="009C37F6" w:rsidP="009C37F6">
      <w:r>
        <w:t xml:space="preserve">Da die Sanierungsarbeiten während des laufenden Betriebs durchgeführt werden müssen, ist es wichtig, dass die Firmen </w:t>
      </w:r>
      <w:proofErr w:type="gramStart"/>
      <w:r>
        <w:t>kurz</w:t>
      </w:r>
      <w:proofErr w:type="gramEnd"/>
      <w:r>
        <w:t xml:space="preserve"> Anfahrtswege haben und somit gut koordiniert werden können. Der Gemeinderat hat dazu in einem Beschluss die Verwaltung dazu ermächtigt, die weiteren Arbeiten im Hochbehälter direkt an Fachfirmen zu vergeben.  </w:t>
      </w:r>
    </w:p>
    <w:p w:rsidR="003E33C4" w:rsidRPr="008D1480" w:rsidRDefault="003E33C4">
      <w:bookmarkStart w:id="0" w:name="_GoBack"/>
      <w:bookmarkEnd w:id="0"/>
    </w:p>
    <w:sectPr w:rsidR="003E33C4" w:rsidRPr="008D14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F6"/>
    <w:rsid w:val="003E33C4"/>
    <w:rsid w:val="005D45E7"/>
    <w:rsid w:val="008D1480"/>
    <w:rsid w:val="009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7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7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8CFF24EA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 Gueglingen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Hirschmann, Serina</dc:creator>
  <cp:lastModifiedBy>Hirschmann, Serina</cp:lastModifiedBy>
  <cp:revision>1</cp:revision>
  <dcterms:created xsi:type="dcterms:W3CDTF">2014-11-20T07:23:00Z</dcterms:created>
  <dcterms:modified xsi:type="dcterms:W3CDTF">2014-11-20T07:23:00Z</dcterms:modified>
</cp:coreProperties>
</file>